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6" w:rsidRDefault="00C616B6" w:rsidP="00D26B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КИБРИК БОРИС СЕМЕНОВИЧ</w:t>
      </w:r>
    </w:p>
    <w:p w:rsidR="00C616B6" w:rsidRDefault="00C616B6" w:rsidP="00D26B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 90 ЛЕТИЮ СО ДНЯ РОЖДЕНИЯ)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522A">
        <w:rPr>
          <w:rFonts w:ascii="Times New Roman" w:hAnsi="Times New Roman"/>
          <w:sz w:val="28"/>
          <w:szCs w:val="28"/>
        </w:rPr>
        <w:t>В январе 2019 года исполнилось 90 лет со дня рождения</w:t>
      </w:r>
      <w:r>
        <w:rPr>
          <w:rFonts w:ascii="Times New Roman" w:hAnsi="Times New Roman"/>
          <w:sz w:val="28"/>
          <w:szCs w:val="28"/>
        </w:rPr>
        <w:t xml:space="preserve"> доктора медицинских наук,</w:t>
      </w:r>
      <w:r w:rsidRPr="00E15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профессора Бориса Семеновича Кибрика.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I Московского ордена Ленина медицинского</w:t>
      </w:r>
      <w:r w:rsidRPr="005D4165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а в 1952г. </w:t>
      </w:r>
      <w:r w:rsidRPr="005D4165">
        <w:rPr>
          <w:rFonts w:ascii="Times New Roman" w:hAnsi="Times New Roman"/>
          <w:sz w:val="28"/>
          <w:szCs w:val="28"/>
        </w:rPr>
        <w:t>сразу по личному заявлению и поддержке зам. Министра здравоохранения СССР (по кадрам!) Белоусова, был распределен в Якутию.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 xml:space="preserve">В Якутии осуществил студенческие увлечения, работая фтизиохирургом. </w:t>
      </w:r>
      <w:r w:rsidRPr="00842121">
        <w:rPr>
          <w:rFonts w:ascii="Times New Roman" w:hAnsi="Times New Roman"/>
          <w:color w:val="000000"/>
          <w:sz w:val="28"/>
          <w:szCs w:val="28"/>
        </w:rPr>
        <w:t xml:space="preserve">С 1952 по 1958 гг. </w:t>
      </w:r>
      <w:r>
        <w:rPr>
          <w:rFonts w:ascii="Times New Roman" w:hAnsi="Times New Roman"/>
          <w:color w:val="000000"/>
          <w:sz w:val="28"/>
          <w:szCs w:val="28"/>
        </w:rPr>
        <w:t xml:space="preserve">Б.С.Кибрик - </w:t>
      </w:r>
      <w:r w:rsidRPr="00842121">
        <w:rPr>
          <w:rFonts w:ascii="Times New Roman" w:hAnsi="Times New Roman"/>
          <w:color w:val="000000"/>
          <w:sz w:val="28"/>
          <w:szCs w:val="28"/>
        </w:rPr>
        <w:t>фтизиохирург, главный врач и заведующий хирургическим отделением Вилюйского противотуберкулезного санатория (Якутия).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165">
        <w:rPr>
          <w:rFonts w:ascii="Times New Roman" w:hAnsi="Times New Roman"/>
          <w:sz w:val="28"/>
          <w:szCs w:val="28"/>
        </w:rPr>
        <w:t>Это был период разработок первых операций. Одновременно работал вначале в Минздраве, а позже главным врачом. Первые научные работы были опубликованы в журналах «Проблемы туберкулеза» (1959 год,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5D4165">
        <w:rPr>
          <w:rFonts w:ascii="Times New Roman" w:hAnsi="Times New Roman"/>
          <w:sz w:val="28"/>
          <w:szCs w:val="28"/>
        </w:rPr>
        <w:t xml:space="preserve">1, 7), «Экспериментальная хирургия» (1959 год, 4), «Вестник хирургии» им. Грекова (1960 год, 5). В работах доказана целесообразность и возможность проведения операций при туберкулезе легких в отдаленных районах Севера, где распространенность заболевания была чрезвычайно высокой. 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вратившись через 6 лет в Москву Б.С.Кибрик в</w:t>
      </w:r>
      <w:r w:rsidRPr="00842121">
        <w:rPr>
          <w:rFonts w:ascii="Times New Roman" w:hAnsi="Times New Roman"/>
          <w:color w:val="000000"/>
          <w:sz w:val="28"/>
          <w:szCs w:val="28"/>
        </w:rPr>
        <w:t xml:space="preserve"> 1959-1961 гг. - аспирант Института туберкулеза АМН СССР. </w:t>
      </w:r>
      <w:r>
        <w:rPr>
          <w:rFonts w:ascii="Times New Roman" w:hAnsi="Times New Roman"/>
          <w:sz w:val="28"/>
          <w:szCs w:val="28"/>
        </w:rPr>
        <w:t>Под руководством академика Л.К.Богуша досрочно защитил кандидатскую диссертацию</w:t>
      </w:r>
      <w:r w:rsidRPr="005D4165">
        <w:rPr>
          <w:rFonts w:ascii="Times New Roman" w:hAnsi="Times New Roman"/>
          <w:sz w:val="28"/>
          <w:szCs w:val="28"/>
        </w:rPr>
        <w:t xml:space="preserve"> «Операция лоб</w:t>
      </w:r>
      <w:r>
        <w:rPr>
          <w:rFonts w:ascii="Times New Roman" w:hAnsi="Times New Roman"/>
          <w:sz w:val="28"/>
          <w:szCs w:val="28"/>
        </w:rPr>
        <w:t>эктомии при туберкулёзе легких»</w:t>
      </w:r>
      <w:r w:rsidRPr="005D41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 1962-1970 гг. Б.С.Кибрик </w:t>
      </w:r>
      <w:r w:rsidRPr="00842121">
        <w:rPr>
          <w:rFonts w:ascii="Times New Roman" w:hAnsi="Times New Roman"/>
          <w:color w:val="000000"/>
          <w:sz w:val="28"/>
          <w:szCs w:val="28"/>
        </w:rPr>
        <w:t>- младший научный сотрудник НИИ неотложной хирургии 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121">
        <w:rPr>
          <w:rFonts w:ascii="Times New Roman" w:hAnsi="Times New Roman"/>
          <w:color w:val="000000"/>
          <w:sz w:val="28"/>
          <w:szCs w:val="28"/>
        </w:rPr>
        <w:t>Склифосовского, заведующий отделением грудной хирургии Красносоветской больницы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121">
        <w:rPr>
          <w:rFonts w:ascii="Times New Roman" w:hAnsi="Times New Roman"/>
          <w:color w:val="000000"/>
          <w:sz w:val="28"/>
          <w:szCs w:val="28"/>
        </w:rPr>
        <w:t>Москвы, научный сотрудник отдела 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842121">
        <w:rPr>
          <w:rFonts w:ascii="Times New Roman" w:hAnsi="Times New Roman"/>
          <w:color w:val="000000"/>
          <w:sz w:val="28"/>
          <w:szCs w:val="28"/>
        </w:rPr>
        <w:t>гочной хирургии Института педиатрии и детской хирургии МЗ РСФСР.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165">
        <w:rPr>
          <w:rFonts w:ascii="Times New Roman" w:hAnsi="Times New Roman"/>
          <w:sz w:val="28"/>
          <w:szCs w:val="28"/>
        </w:rPr>
        <w:t>Будучи заведующим 120-коечным отделением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гочной хирургии Красносоветской туберкулезной больницы в Москве</w:t>
      </w:r>
      <w:r>
        <w:rPr>
          <w:rFonts w:ascii="Times New Roman" w:hAnsi="Times New Roman"/>
          <w:sz w:val="28"/>
          <w:szCs w:val="28"/>
        </w:rPr>
        <w:t>,</w:t>
      </w:r>
      <w:r w:rsidRPr="005D4165">
        <w:rPr>
          <w:rFonts w:ascii="Times New Roman" w:hAnsi="Times New Roman"/>
          <w:sz w:val="28"/>
          <w:szCs w:val="28"/>
        </w:rPr>
        <w:t xml:space="preserve"> выполнил несколько сотен сложнейших операций: резекций легких, торакопластик, кавернотомий, плеврэктомий, двухсторонних резекций, в том числе и на единственном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гком после ранее произведенной пневмоэктомии. Впервые в практике разработан метод длительной искусственной вентиляции легких после операции на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гких, обеспечивший возможность проведения оперативных вмешательств больным, которые ранее считались неоперабельными. Этот опыт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 xml:space="preserve">г в основу последующей </w:t>
      </w:r>
      <w:r>
        <w:rPr>
          <w:rFonts w:ascii="Times New Roman" w:hAnsi="Times New Roman"/>
          <w:sz w:val="28"/>
          <w:szCs w:val="28"/>
        </w:rPr>
        <w:t xml:space="preserve">докторской диссертации, защищённой в 1971 году </w:t>
      </w:r>
      <w:r w:rsidRPr="005D4165">
        <w:rPr>
          <w:rFonts w:ascii="Times New Roman" w:hAnsi="Times New Roman"/>
          <w:sz w:val="28"/>
          <w:szCs w:val="28"/>
        </w:rPr>
        <w:t>«Осложнения раннего послеоперационного периода в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гочной хирургии».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Увлеченный наукой, Б.С.Кибрик в</w:t>
      </w:r>
      <w:r w:rsidRPr="005D416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 w:rsidRPr="005D4165">
          <w:rPr>
            <w:rFonts w:ascii="Times New Roman" w:hAnsi="Times New Roman"/>
            <w:sz w:val="28"/>
            <w:szCs w:val="28"/>
          </w:rPr>
          <w:t>1962 г</w:t>
        </w:r>
      </w:smartTag>
      <w:r w:rsidRPr="005D4165">
        <w:rPr>
          <w:rFonts w:ascii="Times New Roman" w:hAnsi="Times New Roman"/>
          <w:sz w:val="28"/>
          <w:szCs w:val="28"/>
        </w:rPr>
        <w:t>. работал в лаборатории В.П.Демихова, где овладел методикой эксперимента по пересадке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гкого и сердца. В этот период разработал в эксперименте метод лечения «Изолированная регионарная перфузия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гких препаратов с использованием АИК-РП» (Авторское свид.1963)</w:t>
      </w:r>
      <w:r>
        <w:rPr>
          <w:rFonts w:ascii="Times New Roman" w:hAnsi="Times New Roman"/>
          <w:sz w:val="28"/>
          <w:szCs w:val="28"/>
        </w:rPr>
        <w:t>.</w:t>
      </w:r>
      <w:r w:rsidRPr="005D4165">
        <w:rPr>
          <w:rFonts w:ascii="Times New Roman" w:hAnsi="Times New Roman"/>
          <w:sz w:val="28"/>
          <w:szCs w:val="28"/>
        </w:rPr>
        <w:t xml:space="preserve"> </w:t>
      </w:r>
    </w:p>
    <w:p w:rsidR="00C616B6" w:rsidRDefault="00C616B6" w:rsidP="000375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165"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</w:rPr>
        <w:t>1960-х Б.С. Кибрик</w:t>
      </w:r>
      <w:r w:rsidRPr="005D4165">
        <w:rPr>
          <w:rFonts w:ascii="Times New Roman" w:hAnsi="Times New Roman"/>
          <w:sz w:val="28"/>
          <w:szCs w:val="28"/>
        </w:rPr>
        <w:t>, приказом Минздрава РФ, для организации хирургического лечения больных туберкул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зом был командирован в район Теберды, где были многочисленные санатории</w:t>
      </w:r>
      <w:r w:rsidRPr="00773299">
        <w:rPr>
          <w:rFonts w:ascii="Times New Roman" w:hAnsi="Times New Roman"/>
          <w:sz w:val="28"/>
          <w:szCs w:val="28"/>
        </w:rPr>
        <w:t xml:space="preserve"> </w:t>
      </w:r>
      <w:r w:rsidRPr="005D4165">
        <w:rPr>
          <w:rFonts w:ascii="Times New Roman" w:hAnsi="Times New Roman"/>
          <w:sz w:val="28"/>
          <w:szCs w:val="28"/>
        </w:rPr>
        <w:t>союзного значения. В высокогорных условиях, при низком парциальном давлении кислорода, впервые было орган</w:t>
      </w:r>
      <w:r>
        <w:rPr>
          <w:rFonts w:ascii="Times New Roman" w:hAnsi="Times New Roman"/>
          <w:sz w:val="28"/>
          <w:szCs w:val="28"/>
        </w:rPr>
        <w:t xml:space="preserve">изовано хирургическое лечение, </w:t>
      </w:r>
      <w:r w:rsidRPr="005D4165">
        <w:rPr>
          <w:rFonts w:ascii="Times New Roman" w:hAnsi="Times New Roman"/>
          <w:sz w:val="28"/>
          <w:szCs w:val="28"/>
        </w:rPr>
        <w:t>начато проведение операций больных туберкул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зом, подготовка кадров для дальнейшего функционирования отделения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гочной хирургии. С большим увлечением работал в институте детской хирургии. Это был период внедрения технологий операций на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гких, разработанных у взрослых, в практику детской хирургии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165">
        <w:rPr>
          <w:rFonts w:ascii="Times New Roman" w:hAnsi="Times New Roman"/>
          <w:sz w:val="28"/>
          <w:szCs w:val="28"/>
        </w:rPr>
        <w:t>врожденных пороках 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гких, стафилокок</w:t>
      </w:r>
      <w:r>
        <w:rPr>
          <w:rFonts w:ascii="Times New Roman" w:hAnsi="Times New Roman"/>
          <w:sz w:val="28"/>
          <w:szCs w:val="28"/>
        </w:rPr>
        <w:t>о</w:t>
      </w:r>
      <w:r w:rsidRPr="005D4165">
        <w:rPr>
          <w:rFonts w:ascii="Times New Roman" w:hAnsi="Times New Roman"/>
          <w:sz w:val="28"/>
          <w:szCs w:val="28"/>
        </w:rPr>
        <w:t xml:space="preserve">вых деструкциях, пиопневмотораксах и др. </w:t>
      </w:r>
    </w:p>
    <w:p w:rsidR="00C616B6" w:rsidRDefault="00C616B6" w:rsidP="00E35F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 xml:space="preserve">В 1970 году </w:t>
      </w:r>
      <w:r>
        <w:rPr>
          <w:rFonts w:ascii="Times New Roman" w:hAnsi="Times New Roman"/>
          <w:sz w:val="28"/>
          <w:szCs w:val="28"/>
        </w:rPr>
        <w:t>Б.С.Кибрик был приглашен</w:t>
      </w:r>
      <w:r w:rsidRPr="005D4165">
        <w:rPr>
          <w:rFonts w:ascii="Times New Roman" w:hAnsi="Times New Roman"/>
          <w:sz w:val="28"/>
          <w:szCs w:val="28"/>
        </w:rPr>
        <w:t xml:space="preserve"> для организации кафедры фтизиопульмонологии Ярославской государственной медицинской академии.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42121">
        <w:rPr>
          <w:rFonts w:ascii="Times New Roman" w:hAnsi="Times New Roman"/>
          <w:color w:val="000000"/>
          <w:sz w:val="28"/>
          <w:szCs w:val="28"/>
        </w:rPr>
        <w:t xml:space="preserve"> 1970 по 1999 гг.</w:t>
      </w:r>
      <w:r>
        <w:rPr>
          <w:rFonts w:ascii="Times New Roman" w:hAnsi="Times New Roman"/>
          <w:color w:val="000000"/>
          <w:sz w:val="28"/>
          <w:szCs w:val="28"/>
        </w:rPr>
        <w:t xml:space="preserve"> Б.С.Кибрик</w:t>
      </w:r>
      <w:r w:rsidRPr="00842121">
        <w:rPr>
          <w:rFonts w:ascii="Times New Roman" w:hAnsi="Times New Roman"/>
          <w:color w:val="000000"/>
          <w:sz w:val="28"/>
          <w:szCs w:val="28"/>
        </w:rPr>
        <w:t xml:space="preserve"> - заведующий кафедрой туберкул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842121">
        <w:rPr>
          <w:rFonts w:ascii="Times New Roman" w:hAnsi="Times New Roman"/>
          <w:color w:val="000000"/>
          <w:sz w:val="28"/>
          <w:szCs w:val="28"/>
        </w:rPr>
        <w:t xml:space="preserve">за, с </w:t>
      </w:r>
      <w:smartTag w:uri="urn:schemas-microsoft-com:office:smarttags" w:element="metricconverter">
        <w:smartTagPr>
          <w:attr w:name="ProductID" w:val="1999 г"/>
        </w:smartTagPr>
        <w:r w:rsidRPr="00842121">
          <w:rPr>
            <w:rFonts w:ascii="Times New Roman" w:hAnsi="Times New Roman"/>
            <w:color w:val="000000"/>
            <w:sz w:val="28"/>
            <w:szCs w:val="28"/>
          </w:rPr>
          <w:t>1999 г</w:t>
        </w:r>
      </w:smartTag>
      <w:r w:rsidRPr="00842121">
        <w:rPr>
          <w:rFonts w:ascii="Times New Roman" w:hAnsi="Times New Roman"/>
          <w:color w:val="000000"/>
          <w:sz w:val="28"/>
          <w:szCs w:val="28"/>
        </w:rPr>
        <w:t>. - профессор кафедры.</w:t>
      </w:r>
      <w:r>
        <w:rPr>
          <w:rFonts w:ascii="Times New Roman" w:hAnsi="Times New Roman"/>
          <w:color w:val="000000"/>
          <w:sz w:val="28"/>
          <w:szCs w:val="28"/>
        </w:rPr>
        <w:t xml:space="preserve"> Занимаясь наукой, всегда внедрял инновационные технологии в лечебный и учебный процесс, вовлекая студентов и практических врачей. Благодаря личностным качествам, увлекал фтизиатрией, торакальной хирургией, что позволило избежать «кадрового дефицита» во фтизиатрической службе Ярославской области и близлежащих областях – Костромской и Вологодской. </w:t>
      </w:r>
      <w:r w:rsidRPr="005D4165">
        <w:rPr>
          <w:rFonts w:ascii="Times New Roman" w:hAnsi="Times New Roman"/>
          <w:sz w:val="28"/>
          <w:szCs w:val="28"/>
        </w:rPr>
        <w:t>Кроме укрепления клинической базы кафедры создавались экспериментальные базовые районы. Работу кафедры туберкул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>за неоднократно отмечали в решениях Ярославского облисполкома. Были организованы первые в стране студенческие отряды по выезду в районы области на 6-7 дней для привлечения населения к профилактиче</w:t>
      </w:r>
      <w:r>
        <w:rPr>
          <w:rFonts w:ascii="Times New Roman" w:hAnsi="Times New Roman"/>
          <w:sz w:val="28"/>
          <w:szCs w:val="28"/>
        </w:rPr>
        <w:t xml:space="preserve">ским осмотрам (1971-1981 гг.). </w:t>
      </w:r>
      <w:r w:rsidRPr="005D4165">
        <w:rPr>
          <w:rFonts w:ascii="Times New Roman" w:hAnsi="Times New Roman"/>
          <w:sz w:val="28"/>
          <w:szCs w:val="28"/>
        </w:rPr>
        <w:t xml:space="preserve">Работа отражена в решениях постоянной комиссии Ярославского облисполкома и научных публикациях. Опыт положительно воспринят в других медицинских институтах страны. Впервые в Ярославской области и в стране под руководством кафедры в 1971-1979 гг. создана полицевая флюорокартотека на всё население области, что способствовало раннему выявлению больных туберкулезом. Впоследствии этот опыт стал повсеместной практикой работы медицинской службы в стране. </w:t>
      </w:r>
      <w:r>
        <w:rPr>
          <w:rFonts w:ascii="Times New Roman" w:hAnsi="Times New Roman"/>
          <w:sz w:val="28"/>
          <w:szCs w:val="28"/>
        </w:rPr>
        <w:t>Впервые совместно с Ярославским областным противотуберкулезным диспансером (главный врач Т.В.Укусова) организовано проведение на регулярной основе Центральной врачебной комиссии, как основного инструмента по повышению качества и контролю лечебного и диагностического процесса во всей области.</w:t>
      </w:r>
    </w:p>
    <w:p w:rsidR="00C616B6" w:rsidRDefault="00C616B6" w:rsidP="00E35F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 xml:space="preserve">Образовательный процесс, как главное направление работы кафедры, постоянно совершенствуется с использованием современных электронных технологий. Изданы для студентов, интернов, клинических ординаторов и врачей многочисленные обучающие материалы. </w:t>
      </w:r>
      <w:r>
        <w:rPr>
          <w:rFonts w:ascii="Times New Roman" w:hAnsi="Times New Roman"/>
          <w:sz w:val="28"/>
          <w:szCs w:val="28"/>
        </w:rPr>
        <w:t xml:space="preserve">Впервые Б.С.Кибриком опубликованы избранные лекции для студентов в режиме слайд-шоу, раскрывающие туберкулёз, как актуальную проблему каждого врача. </w:t>
      </w:r>
    </w:p>
    <w:p w:rsidR="00C616B6" w:rsidRPr="00E35F41" w:rsidRDefault="00C616B6" w:rsidP="00E35F41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35F41">
        <w:rPr>
          <w:rFonts w:ascii="Times New Roman" w:hAnsi="Times New Roman"/>
          <w:sz w:val="28"/>
          <w:szCs w:val="28"/>
        </w:rPr>
        <w:t>Для лечения больных туберкул</w:t>
      </w:r>
      <w:r>
        <w:rPr>
          <w:rFonts w:ascii="Times New Roman" w:hAnsi="Times New Roman"/>
          <w:sz w:val="28"/>
          <w:szCs w:val="28"/>
        </w:rPr>
        <w:t>ё</w:t>
      </w:r>
      <w:r w:rsidRPr="00E35F41">
        <w:rPr>
          <w:rFonts w:ascii="Times New Roman" w:hAnsi="Times New Roman"/>
          <w:sz w:val="28"/>
          <w:szCs w:val="28"/>
        </w:rPr>
        <w:t>зом на кафедре впервые разработаны методики использования анаболических стероидов (Е.С.Хаютина) и антиоксидантов (А.В.Жильцова), ретростернальное лимфотропное введение препаратов (А.В.Захаров). Разработка новых технологий в обезболивании и техники операций позволили повысить эффективность лечения у вновь выявленных больных (Е.Н.Соколов, Б.М.Стрелец, В.А.Павлов, И.А.Капралов). Выполнены диссертационные исследования по эпидемиологии (Ю.В.Маковей) и организации выявления туберкулеза (Е.О.Соловьев). Профессор Б.С.Кибрик являлся постоянным куратором  хирургического отделения, что обеспечивало высокую активность работы отделения клинической базы. Впервые была разработана проблема лечения остропрогрессирующего туберкулеза л</w:t>
      </w:r>
      <w:r>
        <w:rPr>
          <w:rFonts w:ascii="Times New Roman" w:hAnsi="Times New Roman"/>
          <w:sz w:val="28"/>
          <w:szCs w:val="28"/>
        </w:rPr>
        <w:t>ё</w:t>
      </w:r>
      <w:r w:rsidRPr="00E35F41">
        <w:rPr>
          <w:rFonts w:ascii="Times New Roman" w:hAnsi="Times New Roman"/>
          <w:sz w:val="28"/>
          <w:szCs w:val="28"/>
        </w:rPr>
        <w:t xml:space="preserve">гких с защитой докторской диссертации (О.Г. Челнокова). На кафедре впервые исследован препарат Тубосан, заменяющий изониазид при химиорезистентности к нему микобактерий туберкулеза. Это существенный прорыв в рационализации современного лечения туберкулеза с множественной лекарственной устойчивостью МБТ. В последние 5 лет кафедра фтизиатрии под руководством Б.С.Кибрика интенсивно занимается использованием нанотехнологии. При кафедре была создана экспериментальная лаборатория с виварием. Этап доклинических исследований завершен. </w:t>
      </w:r>
      <w:r w:rsidRPr="00E35F41">
        <w:rPr>
          <w:rFonts w:ascii="Times New Roman" w:hAnsi="Times New Roman"/>
          <w:color w:val="000000"/>
          <w:sz w:val="28"/>
          <w:szCs w:val="28"/>
        </w:rPr>
        <w:t>Издана монография "Нанокомпозит "Изониазид+Аg" в лечении туберкулеза in vitro,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F41">
        <w:rPr>
          <w:rFonts w:ascii="Times New Roman" w:hAnsi="Times New Roman"/>
          <w:color w:val="000000"/>
          <w:sz w:val="28"/>
          <w:szCs w:val="28"/>
        </w:rPr>
        <w:t>in vivo".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F41">
        <w:rPr>
          <w:rFonts w:ascii="Times New Roman" w:hAnsi="Times New Roman"/>
          <w:color w:val="000000"/>
          <w:sz w:val="28"/>
          <w:szCs w:val="28"/>
        </w:rPr>
        <w:t>Подгото</w:t>
      </w:r>
      <w:r>
        <w:rPr>
          <w:rFonts w:ascii="Times New Roman" w:hAnsi="Times New Roman"/>
          <w:color w:val="000000"/>
          <w:sz w:val="28"/>
          <w:szCs w:val="28"/>
        </w:rPr>
        <w:t xml:space="preserve">влены материалы для фармкомитета </w:t>
      </w:r>
      <w:r w:rsidRPr="00E35F4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E35F41">
        <w:rPr>
          <w:rFonts w:ascii="Times New Roman" w:hAnsi="Times New Roman"/>
          <w:color w:val="000000"/>
          <w:sz w:val="28"/>
          <w:szCs w:val="28"/>
        </w:rPr>
        <w:t>РФ.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F41">
        <w:rPr>
          <w:rFonts w:ascii="Times New Roman" w:hAnsi="Times New Roman"/>
          <w:color w:val="000000"/>
          <w:sz w:val="28"/>
          <w:szCs w:val="28"/>
        </w:rPr>
        <w:t>Профессор Б.С.Кибрик всегда гордился своими учителями А.Е.Рабухиным,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F41">
        <w:rPr>
          <w:rFonts w:ascii="Times New Roman" w:hAnsi="Times New Roman"/>
          <w:color w:val="000000"/>
          <w:sz w:val="28"/>
          <w:szCs w:val="28"/>
        </w:rPr>
        <w:t>Л.К.Богушем,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F41">
        <w:rPr>
          <w:rFonts w:ascii="Times New Roman" w:hAnsi="Times New Roman"/>
          <w:color w:val="000000"/>
          <w:sz w:val="28"/>
          <w:szCs w:val="28"/>
        </w:rPr>
        <w:t>А.Г.Хоменко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16B6" w:rsidRDefault="00C616B6" w:rsidP="00E35F4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Б.С. Кибрик активно занимался «сверхпроблемой</w:t>
      </w:r>
      <w:r w:rsidRPr="005D4165">
        <w:rPr>
          <w:rFonts w:ascii="Times New Roman" w:hAnsi="Times New Roman"/>
          <w:sz w:val="28"/>
          <w:szCs w:val="28"/>
        </w:rPr>
        <w:t>» реформирования по объединению кафедр и больниц в лечебно</w:t>
      </w:r>
      <w:r>
        <w:rPr>
          <w:rFonts w:ascii="Times New Roman" w:hAnsi="Times New Roman"/>
          <w:sz w:val="28"/>
          <w:szCs w:val="28"/>
        </w:rPr>
        <w:t>-</w:t>
      </w:r>
      <w:r w:rsidRPr="005D4165">
        <w:rPr>
          <w:rFonts w:ascii="Times New Roman" w:hAnsi="Times New Roman"/>
          <w:sz w:val="28"/>
          <w:szCs w:val="28"/>
        </w:rPr>
        <w:t xml:space="preserve">научно-учебный центр. </w:t>
      </w:r>
      <w:r>
        <w:rPr>
          <w:rFonts w:ascii="Times New Roman" w:hAnsi="Times New Roman"/>
          <w:sz w:val="28"/>
          <w:szCs w:val="28"/>
        </w:rPr>
        <w:t>Отсутствие юридической основы полного взаимодействия кафедр и клинических баз приводит к резкому снижению качества как лечебного, так и педагогического процесса, создает неблагоприятные условия для науки, приводит к «утечке мозгов»</w:t>
      </w:r>
      <w:r w:rsidRPr="00FF34DE">
        <w:t xml:space="preserve"> </w:t>
      </w:r>
      <w:r>
        <w:t>(</w:t>
      </w:r>
      <w:r w:rsidRPr="00FF34DE">
        <w:rPr>
          <w:rFonts w:ascii="Times New Roman" w:hAnsi="Times New Roman"/>
          <w:sz w:val="28"/>
          <w:szCs w:val="28"/>
        </w:rPr>
        <w:t>Медицинская газета, №12 . 14.2.92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5D9">
        <w:rPr>
          <w:rFonts w:ascii="Times New Roman" w:hAnsi="Times New Roman"/>
          <w:sz w:val="28"/>
          <w:szCs w:val="28"/>
        </w:rPr>
        <w:t>Медицинская газета, №15, 20.02.1998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5D4165">
        <w:rPr>
          <w:rFonts w:ascii="Times New Roman" w:hAnsi="Times New Roman"/>
          <w:sz w:val="28"/>
          <w:szCs w:val="28"/>
        </w:rPr>
        <w:t>В 1992г. был руководителем рабочей группы и комиссии Минздрава РФ по объединительному проекту с юридической ответственностью сторон. В группу входили депутат Верховного Совета РФ, ректор Краснодарск</w:t>
      </w:r>
      <w:r>
        <w:rPr>
          <w:rFonts w:ascii="Times New Roman" w:hAnsi="Times New Roman"/>
          <w:sz w:val="28"/>
          <w:szCs w:val="28"/>
        </w:rPr>
        <w:t>ого медицинского института В.И.</w:t>
      </w:r>
      <w:r w:rsidRPr="005D4165">
        <w:rPr>
          <w:rFonts w:ascii="Times New Roman" w:hAnsi="Times New Roman"/>
          <w:sz w:val="28"/>
          <w:szCs w:val="28"/>
        </w:rPr>
        <w:t xml:space="preserve">Оноприев, другие ректора и проректоры по лечебной работе. Была полная поддержка Минздрава (первый заместитель министра Б.А.Денисенко), Председатель правительства РФ (Е.Т.Гайдар). Все было согласовано. Однако вопрос затянулся на многие годы. </w:t>
      </w:r>
    </w:p>
    <w:p w:rsidR="00C616B6" w:rsidRDefault="00C616B6" w:rsidP="00E73B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Профессором </w:t>
      </w:r>
      <w:r w:rsidRPr="005D4165">
        <w:rPr>
          <w:rFonts w:ascii="Times New Roman" w:hAnsi="Times New Roman"/>
          <w:sz w:val="28"/>
          <w:szCs w:val="28"/>
        </w:rPr>
        <w:t>Б.С.Кибриком опубликовано 450 работ, имеющих научно</w:t>
      </w:r>
      <w:r>
        <w:rPr>
          <w:rFonts w:ascii="Times New Roman" w:hAnsi="Times New Roman"/>
          <w:sz w:val="28"/>
          <w:szCs w:val="28"/>
        </w:rPr>
        <w:t>-</w:t>
      </w:r>
      <w:r w:rsidRPr="005D4165">
        <w:rPr>
          <w:rFonts w:ascii="Times New Roman" w:hAnsi="Times New Roman"/>
          <w:sz w:val="28"/>
          <w:szCs w:val="28"/>
        </w:rPr>
        <w:t>практическое значение, в том числе 14 монографий. Имеет авторские свидетельства и патенты по лечению (4), издано для практического здравоохранения 15 методических рекомендаций. Под руководством Б.С.Кибрика подготовили и защитили кандидатские диссертации 12 врачей и одна докторская.</w:t>
      </w:r>
      <w:r>
        <w:rPr>
          <w:rFonts w:ascii="Times New Roman" w:hAnsi="Times New Roman"/>
          <w:sz w:val="28"/>
          <w:szCs w:val="28"/>
        </w:rPr>
        <w:t xml:space="preserve"> За сухими цифрами – бессонные ночи, увлечённого, талантливого учёного, врача, педагога, до сих пор наставляющего своих учеников неустанно трудиться, в том числе своим примером.</w:t>
      </w:r>
    </w:p>
    <w:p w:rsidR="00C616B6" w:rsidRDefault="00C616B6" w:rsidP="00E73B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>На протяжении 40 лет</w:t>
      </w:r>
      <w:r>
        <w:rPr>
          <w:rFonts w:ascii="Times New Roman" w:hAnsi="Times New Roman"/>
          <w:sz w:val="28"/>
          <w:szCs w:val="28"/>
        </w:rPr>
        <w:t xml:space="preserve"> Б.С.Кибрик</w:t>
      </w:r>
      <w:r w:rsidRPr="005D4165">
        <w:rPr>
          <w:rFonts w:ascii="Times New Roman" w:hAnsi="Times New Roman"/>
          <w:sz w:val="28"/>
          <w:szCs w:val="28"/>
        </w:rPr>
        <w:t xml:space="preserve"> ежегодно консультир</w:t>
      </w:r>
      <w:r>
        <w:rPr>
          <w:rFonts w:ascii="Times New Roman" w:hAnsi="Times New Roman"/>
          <w:sz w:val="28"/>
          <w:szCs w:val="28"/>
        </w:rPr>
        <w:t>овал</w:t>
      </w:r>
      <w:r w:rsidRPr="005D4165">
        <w:rPr>
          <w:rFonts w:ascii="Times New Roman" w:hAnsi="Times New Roman"/>
          <w:sz w:val="28"/>
          <w:szCs w:val="28"/>
        </w:rPr>
        <w:t xml:space="preserve"> более 500 больных в терапевтических и</w:t>
      </w:r>
      <w:r>
        <w:rPr>
          <w:rFonts w:ascii="Times New Roman" w:hAnsi="Times New Roman"/>
          <w:sz w:val="28"/>
          <w:szCs w:val="28"/>
        </w:rPr>
        <w:t xml:space="preserve"> хирургических отделениях. Обходы профессора Б.С.Кибрика в отделениях были всегда ожидаемы врачами и больными. Академичный подход к разбору больных со студентами, ординаторами, врачами и сотрудниками кафедры оказал неоценимое влияние не только на лечебный процесс, но и обучение, привлечение в специальность.</w:t>
      </w:r>
    </w:p>
    <w:p w:rsidR="00C616B6" w:rsidRPr="005D4165" w:rsidRDefault="00C616B6" w:rsidP="00E73B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4165">
        <w:rPr>
          <w:rFonts w:ascii="Times New Roman" w:hAnsi="Times New Roman"/>
          <w:sz w:val="28"/>
          <w:szCs w:val="28"/>
        </w:rPr>
        <w:t>За большой личный вклад в организации и оказании лечебно</w:t>
      </w:r>
      <w:r>
        <w:rPr>
          <w:rFonts w:ascii="Times New Roman" w:hAnsi="Times New Roman"/>
          <w:sz w:val="28"/>
          <w:szCs w:val="28"/>
        </w:rPr>
        <w:t>-</w:t>
      </w:r>
      <w:r w:rsidRPr="005D4165">
        <w:rPr>
          <w:rFonts w:ascii="Times New Roman" w:hAnsi="Times New Roman"/>
          <w:sz w:val="28"/>
          <w:szCs w:val="28"/>
        </w:rPr>
        <w:t>диагностической работы многократно поощрялся в приказах и почетных грамотах управлением здравоохранения г.Ярославля, департаментом здравоохранения, администрацией Ярославской области и ректоратом Ярославской медицинской академии, Минздравом РФ, Губернатор</w:t>
      </w:r>
      <w:r>
        <w:rPr>
          <w:rFonts w:ascii="Times New Roman" w:hAnsi="Times New Roman"/>
          <w:sz w:val="28"/>
          <w:szCs w:val="28"/>
        </w:rPr>
        <w:t>ом</w:t>
      </w:r>
      <w:r w:rsidRPr="005D4165">
        <w:rPr>
          <w:rFonts w:ascii="Times New Roman" w:hAnsi="Times New Roman"/>
          <w:sz w:val="28"/>
          <w:szCs w:val="28"/>
        </w:rPr>
        <w:t xml:space="preserve"> области. По результатам конкурса «Поддержка научных исследований молодых ученых (О.Г.Челнокова) и их научных руководителей (Б.С.Кибрик)» отмечены грантом Президента Российской Федерации за разработку фундаментальной проблемы острых прогрессирующих деструктивных форм туберкул</w:t>
      </w:r>
      <w:r>
        <w:rPr>
          <w:rFonts w:ascii="Times New Roman" w:hAnsi="Times New Roman"/>
          <w:sz w:val="28"/>
          <w:szCs w:val="28"/>
        </w:rPr>
        <w:t>ё</w:t>
      </w:r>
      <w:r w:rsidRPr="005D4165">
        <w:rPr>
          <w:rFonts w:ascii="Times New Roman" w:hAnsi="Times New Roman"/>
          <w:sz w:val="28"/>
          <w:szCs w:val="28"/>
        </w:rPr>
        <w:t xml:space="preserve">за, получение положительных результатов и широкое внедрение в практику здравоохранения. </w:t>
      </w:r>
      <w:r>
        <w:rPr>
          <w:rFonts w:ascii="Times New Roman" w:hAnsi="Times New Roman"/>
          <w:sz w:val="28"/>
          <w:szCs w:val="28"/>
        </w:rPr>
        <w:t>Б.С.Кибрик П</w:t>
      </w:r>
      <w:r w:rsidRPr="005D4165">
        <w:rPr>
          <w:rFonts w:ascii="Times New Roman" w:hAnsi="Times New Roman"/>
          <w:sz w:val="28"/>
          <w:szCs w:val="28"/>
        </w:rPr>
        <w:t>очетный профессор (Honorari professor) Ярославской государственной медицинской академии. Награжден: «Отличник здравоохранения Республики Якутия» № 5158, Почетный знак «За развитие Вилюйского улуса» № 28, «Отличник здравоохранения Российской Федерации» № 179-н от 12.05.1989 года, медалью «Почетный работник высшего образования России» № 1307 от 17.11.1997 года, медалью «За заслуги перед отечественным здравоохранением» № 0273 от 30.05.2003 года.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Коллективы кафедры фтизиатрии Ярославского государственного медицинского университета и ГБУЗ ЯО «Областная клиническая туберкулёзная больница» </w:t>
      </w:r>
      <w:r w:rsidRPr="00231D0F">
        <w:rPr>
          <w:rFonts w:ascii="Times New Roman" w:hAnsi="Times New Roman"/>
          <w:i/>
          <w:color w:val="000000"/>
          <w:sz w:val="28"/>
          <w:szCs w:val="28"/>
        </w:rPr>
        <w:t xml:space="preserve">сердечно благодарят Бориса Семеновича Кибрика </w:t>
      </w:r>
      <w:r>
        <w:rPr>
          <w:rFonts w:ascii="Times New Roman" w:hAnsi="Times New Roman"/>
          <w:i/>
          <w:color w:val="000000"/>
          <w:sz w:val="28"/>
          <w:szCs w:val="28"/>
        </w:rPr>
        <w:t>и выражаю</w:t>
      </w:r>
      <w:r w:rsidRPr="00231D0F">
        <w:rPr>
          <w:rFonts w:ascii="Times New Roman" w:hAnsi="Times New Roman"/>
          <w:i/>
          <w:color w:val="000000"/>
          <w:sz w:val="28"/>
          <w:szCs w:val="28"/>
        </w:rPr>
        <w:t>т глубокую признательность за безупречный многолетний труд,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1D0F">
        <w:rPr>
          <w:rFonts w:ascii="Times New Roman" w:hAnsi="Times New Roman"/>
          <w:i/>
          <w:color w:val="000000"/>
          <w:sz w:val="28"/>
          <w:szCs w:val="28"/>
        </w:rPr>
        <w:t>неоценимый вклад,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1D0F">
        <w:rPr>
          <w:rFonts w:ascii="Times New Roman" w:hAnsi="Times New Roman"/>
          <w:i/>
          <w:color w:val="000000"/>
          <w:sz w:val="28"/>
          <w:szCs w:val="28"/>
        </w:rPr>
        <w:t>внесенный в работу фтизиатрической службы Ярославской области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От всей души желаем здоровья и долголетия!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Зав. кафедрой фтизиатрии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Ярославского государственного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медицинского университета, д.м.н.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О.Г. Челнокова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ЯО «Областная клиническая</w:t>
      </w:r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туберкулезная больница, к.м.н.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А.С. Виноградова</w:t>
      </w:r>
      <w:bookmarkStart w:id="0" w:name="_GoBack"/>
      <w:bookmarkEnd w:id="0"/>
    </w:p>
    <w:p w:rsidR="00C616B6" w:rsidRDefault="00C616B6" w:rsidP="00E1522A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sectPr w:rsidR="00C616B6" w:rsidSect="00C3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AC"/>
    <w:rsid w:val="0003758A"/>
    <w:rsid w:val="000646EA"/>
    <w:rsid w:val="00084ED2"/>
    <w:rsid w:val="00135E4C"/>
    <w:rsid w:val="00231D0F"/>
    <w:rsid w:val="00360335"/>
    <w:rsid w:val="004365D9"/>
    <w:rsid w:val="005D4165"/>
    <w:rsid w:val="006B2999"/>
    <w:rsid w:val="006C1273"/>
    <w:rsid w:val="006E57C2"/>
    <w:rsid w:val="00717A27"/>
    <w:rsid w:val="00773299"/>
    <w:rsid w:val="00815E30"/>
    <w:rsid w:val="00842121"/>
    <w:rsid w:val="00936BAC"/>
    <w:rsid w:val="00B24050"/>
    <w:rsid w:val="00C367E2"/>
    <w:rsid w:val="00C616B6"/>
    <w:rsid w:val="00CC5C7D"/>
    <w:rsid w:val="00D028CF"/>
    <w:rsid w:val="00D26BBC"/>
    <w:rsid w:val="00DA052F"/>
    <w:rsid w:val="00E04FED"/>
    <w:rsid w:val="00E1522A"/>
    <w:rsid w:val="00E35F41"/>
    <w:rsid w:val="00E73BF5"/>
    <w:rsid w:val="00ED43A8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6</Pages>
  <Words>1548</Words>
  <Characters>8830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Авдентова </cp:lastModifiedBy>
  <cp:revision>14</cp:revision>
  <dcterms:created xsi:type="dcterms:W3CDTF">2018-12-30T09:30:00Z</dcterms:created>
  <dcterms:modified xsi:type="dcterms:W3CDTF">2019-01-09T12:29:00Z</dcterms:modified>
</cp:coreProperties>
</file>